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92E" w:rsidRDefault="00F7092E">
      <w:pPr>
        <w:pStyle w:val="normal0"/>
      </w:pPr>
      <w:r>
        <w:rPr>
          <w:b/>
          <w:bCs/>
          <w:sz w:val="72"/>
          <w:szCs w:val="72"/>
          <w:u w:val="single"/>
        </w:rPr>
        <w:t>La Mesa Llena De Gente</w:t>
      </w:r>
    </w:p>
    <w:p w:rsidR="00F7092E" w:rsidRDefault="00F7092E">
      <w:pPr>
        <w:pStyle w:val="normal0"/>
      </w:pPr>
      <w:r>
        <w:rPr>
          <w:sz w:val="72"/>
          <w:szCs w:val="72"/>
        </w:rPr>
        <w:t>(The Crowded Table)</w:t>
      </w: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  <w:r>
        <w:rPr>
          <w:b/>
          <w:bCs/>
          <w:sz w:val="36"/>
          <w:szCs w:val="36"/>
          <w:u w:val="single"/>
        </w:rPr>
        <w:t>Desayuno (Breakfast)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5.jpg" o:spid="_x0000_s1026" type="#_x0000_t75" alt="Image result for yogurt with fruit" style="position:absolute;margin-left:234pt;margin-top:6pt;width:225pt;height:117pt;z-index:251658240;visibility:visible;mso-wrap-distance-top:9pt;mso-wrap-distance-bottom:9pt;mso-position-horizontal-relative:margin;mso-position-vertical-relative:text" o:allowincell="f" o:allowoverlap="f">
            <v:imagedata r:id="rId4" o:title=""/>
            <w10:wrap type="square" anchorx="margin"/>
          </v:shape>
        </w:pic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$2.75 </w:t>
      </w:r>
      <w:r>
        <w:t xml:space="preserve">Huevos con tocino u salchicha </w:t>
      </w:r>
    </w:p>
    <w:p w:rsidR="00F7092E" w:rsidRDefault="00F7092E">
      <w:pPr>
        <w:pStyle w:val="normal0"/>
      </w:pPr>
      <w:r>
        <w:t xml:space="preserve">                (Eggs with bacon or sausage) 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$1.50 </w:t>
      </w:r>
      <w:r>
        <w:t xml:space="preserve">Salchicha </w:t>
      </w:r>
      <w:r>
        <w:rPr>
          <w:color w:val="212121"/>
          <w:highlight w:val="white"/>
        </w:rPr>
        <w:t xml:space="preserve">bizcocho </w:t>
      </w:r>
    </w:p>
    <w:p w:rsidR="00F7092E" w:rsidRDefault="00F7092E">
      <w:pPr>
        <w:pStyle w:val="normal0"/>
      </w:pPr>
      <w:r>
        <w:rPr>
          <w:color w:val="212121"/>
          <w:highlight w:val="white"/>
        </w:rPr>
        <w:t xml:space="preserve">                (Sausage biscuit)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$1.75 </w:t>
      </w:r>
      <w:r>
        <w:t xml:space="preserve">Yogur con fruta </w:t>
      </w:r>
    </w:p>
    <w:p w:rsidR="00F7092E" w:rsidRDefault="00F7092E">
      <w:pPr>
        <w:pStyle w:val="normal0"/>
      </w:pPr>
      <w:r>
        <w:t xml:space="preserve">                (Yogurt with fruit)</w:t>
      </w: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  <w:r>
        <w:rPr>
          <w:b/>
          <w:bCs/>
          <w:sz w:val="36"/>
          <w:szCs w:val="36"/>
          <w:u w:val="single"/>
        </w:rPr>
        <w:t>Almuerzo (Lunch)</w:t>
      </w:r>
    </w:p>
    <w:p w:rsidR="00F7092E" w:rsidRDefault="00F7092E">
      <w:pPr>
        <w:pStyle w:val="normal0"/>
      </w:pPr>
      <w:r>
        <w:rPr>
          <w:b/>
          <w:bCs/>
        </w:rPr>
        <w:t xml:space="preserve">Todas </w:t>
      </w:r>
      <w:r>
        <w:rPr>
          <w:b/>
          <w:bCs/>
          <w:color w:val="212121"/>
          <w:highlight w:val="white"/>
        </w:rPr>
        <w:t xml:space="preserve">contener la lado </w:t>
      </w:r>
      <w:r>
        <w:rPr>
          <w:noProof/>
        </w:rPr>
        <w:pict>
          <v:shape id="image06.jpg" o:spid="_x0000_s1027" type="#_x0000_t75" alt="Image result for grilled chicken" style="position:absolute;margin-left:217.15pt;margin-top:.75pt;width:229pt;height:124pt;z-index:251659264;visibility:visible;mso-wrap-distance-top:9pt;mso-wrap-distance-bottom:9pt;mso-position-horizontal-relative:margin;mso-position-vertical-relative:text" o:allowincell="f" o:allowoverlap="f">
            <v:imagedata r:id="rId5" o:title=""/>
            <w10:wrap type="square" anchorx="margin"/>
          </v:shape>
        </w:pict>
      </w:r>
    </w:p>
    <w:p w:rsidR="00F7092E" w:rsidRDefault="00F7092E">
      <w:pPr>
        <w:pStyle w:val="normal0"/>
      </w:pPr>
      <w:r>
        <w:rPr>
          <w:b/>
          <w:bCs/>
          <w:color w:val="212121"/>
          <w:highlight w:val="white"/>
        </w:rPr>
        <w:t xml:space="preserve"> (All include a side)</w:t>
      </w:r>
    </w:p>
    <w:p w:rsidR="00F7092E" w:rsidRDefault="00F7092E">
      <w:pPr>
        <w:pStyle w:val="normal0"/>
      </w:pPr>
      <w:r>
        <w:rPr>
          <w:color w:val="212121"/>
          <w:sz w:val="36"/>
          <w:szCs w:val="36"/>
          <w:highlight w:val="white"/>
        </w:rPr>
        <w:t xml:space="preserve">$3.99 </w:t>
      </w:r>
      <w:r>
        <w:rPr>
          <w:color w:val="212121"/>
          <w:highlight w:val="white"/>
        </w:rPr>
        <w:t xml:space="preserve">Hamburguesa con u sin queso </w:t>
      </w:r>
    </w:p>
    <w:p w:rsidR="00F7092E" w:rsidRDefault="00F7092E">
      <w:pPr>
        <w:pStyle w:val="normal0"/>
      </w:pPr>
      <w:r>
        <w:rPr>
          <w:color w:val="212121"/>
          <w:highlight w:val="white"/>
        </w:rPr>
        <w:t xml:space="preserve">               (Hamburger with or without queso)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$2.99 </w:t>
      </w:r>
      <w:r>
        <w:t xml:space="preserve">Jamón torta </w:t>
      </w:r>
    </w:p>
    <w:p w:rsidR="00F7092E" w:rsidRDefault="00F7092E">
      <w:pPr>
        <w:pStyle w:val="normal0"/>
      </w:pPr>
      <w:r>
        <w:t xml:space="preserve">               (Ham sandwich)</w:t>
      </w:r>
    </w:p>
    <w:p w:rsidR="00F7092E" w:rsidRDefault="00F7092E">
      <w:pPr>
        <w:pStyle w:val="normal0"/>
      </w:pPr>
      <w:r>
        <w:rPr>
          <w:sz w:val="36"/>
          <w:szCs w:val="36"/>
        </w:rPr>
        <w:t>$3.25</w:t>
      </w:r>
      <w:r>
        <w:t xml:space="preserve"> Pollo </w:t>
      </w:r>
      <w:r>
        <w:rPr>
          <w:color w:val="212121"/>
          <w:highlight w:val="white"/>
        </w:rPr>
        <w:t xml:space="preserve">a la parrilla </w:t>
      </w:r>
    </w:p>
    <w:p w:rsidR="00F7092E" w:rsidRDefault="00F7092E">
      <w:pPr>
        <w:pStyle w:val="normal0"/>
      </w:pPr>
      <w:r>
        <w:rPr>
          <w:color w:val="212121"/>
          <w:highlight w:val="white"/>
        </w:rPr>
        <w:t xml:space="preserve">                (Grilled chicken)</w:t>
      </w:r>
    </w:p>
    <w:p w:rsidR="00F7092E" w:rsidRDefault="00F7092E">
      <w:pPr>
        <w:pStyle w:val="normal0"/>
      </w:pPr>
      <w:r>
        <w:rPr>
          <w:b/>
          <w:bCs/>
        </w:rPr>
        <w:t xml:space="preserve">Lados (Sides): </w:t>
      </w:r>
      <w:r>
        <w:t>Papas fritas, Fruta, Vegetales</w:t>
      </w:r>
    </w:p>
    <w:p w:rsidR="00F7092E" w:rsidRDefault="00F7092E">
      <w:pPr>
        <w:pStyle w:val="normal0"/>
      </w:pPr>
      <w:r>
        <w:t xml:space="preserve">                         (French fries, Fruit, Vegetables)</w:t>
      </w: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  <w:rPr>
          <w:b/>
          <w:bCs/>
          <w:sz w:val="36"/>
          <w:szCs w:val="36"/>
          <w:u w:val="single"/>
        </w:rPr>
      </w:pPr>
    </w:p>
    <w:p w:rsidR="00F7092E" w:rsidRDefault="00F7092E">
      <w:pPr>
        <w:pStyle w:val="normal0"/>
      </w:pPr>
      <w:r>
        <w:rPr>
          <w:b/>
          <w:bCs/>
          <w:sz w:val="36"/>
          <w:szCs w:val="36"/>
          <w:u w:val="single"/>
        </w:rPr>
        <w:t>Cena (Dinner)</w:t>
      </w:r>
    </w:p>
    <w:p w:rsidR="00F7092E" w:rsidRDefault="00F7092E">
      <w:pPr>
        <w:pStyle w:val="normal0"/>
      </w:pPr>
      <w:r>
        <w:rPr>
          <w:noProof/>
        </w:rPr>
        <w:pict>
          <v:shape id="image11.jpg" o:spid="_x0000_s1028" type="#_x0000_t75" alt="Image result for steak" style="position:absolute;margin-left:4in;margin-top:12.2pt;width:201pt;height:134pt;z-index:251660288;visibility:visible;mso-wrap-distance-top:9pt;mso-wrap-distance-bottom:9pt;mso-position-horizontal-relative:margin" o:allowoverlap="f">
            <v:imagedata r:id="rId6" o:title=""/>
            <w10:wrap type="square" anchorx="margin"/>
          </v:shape>
        </w:pict>
      </w:r>
      <w:r>
        <w:rPr>
          <w:b/>
          <w:bCs/>
        </w:rPr>
        <w:t xml:space="preserve">Todas </w:t>
      </w:r>
      <w:r>
        <w:rPr>
          <w:b/>
          <w:bCs/>
          <w:color w:val="212121"/>
          <w:highlight w:val="white"/>
        </w:rPr>
        <w:t xml:space="preserve">contener la lado  </w:t>
      </w:r>
    </w:p>
    <w:p w:rsidR="00F7092E" w:rsidRDefault="00F7092E">
      <w:pPr>
        <w:pStyle w:val="normal0"/>
      </w:pPr>
      <w:r>
        <w:rPr>
          <w:b/>
          <w:bCs/>
          <w:color w:val="212121"/>
          <w:highlight w:val="white"/>
        </w:rPr>
        <w:t>(All include a side)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$2.99 </w:t>
      </w:r>
      <w:r>
        <w:t>Bistec con sal y pimiento</w:t>
      </w:r>
    </w:p>
    <w:p w:rsidR="00F7092E" w:rsidRDefault="00F7092E">
      <w:pPr>
        <w:pStyle w:val="normal0"/>
      </w:pPr>
      <w:r>
        <w:t xml:space="preserve">                (Steak with salt and pepper)</w:t>
      </w:r>
    </w:p>
    <w:p w:rsidR="00F7092E" w:rsidRDefault="00F7092E">
      <w:pPr>
        <w:pStyle w:val="normal0"/>
      </w:pPr>
      <w:r>
        <w:rPr>
          <w:sz w:val="36"/>
          <w:szCs w:val="36"/>
        </w:rPr>
        <w:t>$3.25</w:t>
      </w:r>
      <w:r>
        <w:t xml:space="preserve"> Pescado con mantequilla</w:t>
      </w:r>
    </w:p>
    <w:p w:rsidR="00F7092E" w:rsidRDefault="00F7092E">
      <w:pPr>
        <w:pStyle w:val="normal0"/>
      </w:pPr>
      <w:r>
        <w:t xml:space="preserve">                (Fish with butter)</w:t>
      </w:r>
    </w:p>
    <w:p w:rsidR="00F7092E" w:rsidRDefault="00F7092E">
      <w:pPr>
        <w:pStyle w:val="normal0"/>
      </w:pPr>
      <w:r>
        <w:rPr>
          <w:sz w:val="36"/>
          <w:szCs w:val="36"/>
        </w:rPr>
        <w:t>$3.75</w:t>
      </w:r>
      <w:r>
        <w:t xml:space="preserve"> Pollo sopa </w:t>
      </w:r>
    </w:p>
    <w:p w:rsidR="00F7092E" w:rsidRDefault="00F7092E">
      <w:pPr>
        <w:pStyle w:val="normal0"/>
      </w:pPr>
      <w:r>
        <w:t xml:space="preserve">               (Chicken Soup)</w:t>
      </w:r>
    </w:p>
    <w:p w:rsidR="00F7092E" w:rsidRDefault="00F7092E">
      <w:pPr>
        <w:pStyle w:val="normal0"/>
      </w:pPr>
      <w:r>
        <w:rPr>
          <w:b/>
          <w:bCs/>
        </w:rPr>
        <w:t xml:space="preserve">Lados (Sides): </w:t>
      </w:r>
      <w:r>
        <w:t>Vegetales, Fruta, Arrzo, Frijoles, Elote</w:t>
      </w:r>
    </w:p>
    <w:p w:rsidR="00F7092E" w:rsidRDefault="00F7092E">
      <w:pPr>
        <w:pStyle w:val="normal0"/>
      </w:pPr>
      <w:r>
        <w:t xml:space="preserve">                          (Vegetables, Fruit, Rice, Beans, Corn)</w:t>
      </w: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  <w:r>
        <w:rPr>
          <w:b/>
          <w:bCs/>
          <w:sz w:val="36"/>
          <w:szCs w:val="36"/>
          <w:u w:val="single"/>
        </w:rPr>
        <w:t>Postre (Dessert)</w:t>
      </w:r>
      <w:r>
        <w:rPr>
          <w:noProof/>
        </w:rPr>
        <w:pict>
          <v:shape id="image13.jpg" o:spid="_x0000_s1029" type="#_x0000_t75" alt="Image result for ice cream" style="position:absolute;margin-left:191.25pt;margin-top:5.25pt;width:241pt;height:118pt;z-index:251661312;visibility:visible;mso-wrap-distance-top:9pt;mso-wrap-distance-bottom:9pt;mso-position-horizontal-relative:margin;mso-position-vertical-relative:text" o:allowincell="f" o:allowoverlap="f">
            <v:imagedata r:id="rId7" o:title=""/>
            <w10:wrap type="square" anchorx="margin"/>
          </v:shape>
        </w:pic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$1.25 </w:t>
      </w:r>
      <w:r>
        <w:t xml:space="preserve">Dulces </w:t>
      </w:r>
    </w:p>
    <w:p w:rsidR="00F7092E" w:rsidRDefault="00F7092E">
      <w:pPr>
        <w:pStyle w:val="normal0"/>
      </w:pPr>
      <w:r>
        <w:t xml:space="preserve">               (Candy/ Sweets)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$1.50 </w:t>
      </w:r>
      <w:r>
        <w:t xml:space="preserve">Galletas </w:t>
      </w:r>
    </w:p>
    <w:p w:rsidR="00F7092E" w:rsidRDefault="00F7092E">
      <w:pPr>
        <w:pStyle w:val="normal0"/>
      </w:pPr>
      <w:r>
        <w:t xml:space="preserve">                (Cookies)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$2.00 </w:t>
      </w:r>
      <w:r>
        <w:t xml:space="preserve">Helado con Cereza </w:t>
      </w:r>
      <w:hyperlink r:id="rId8">
        <w:r>
          <w:rPr>
            <w:rStyle w:val="Hyperlink"/>
          </w:rPr>
          <w:t>http://www.google.com/imgres?imgurl=http://morellisicecream.com/wp-content/uploads/2014/05/MIC-3scoops-banner.png&amp;imgrefurl=http://morellisicecream.com/&amp;h=269&amp;w=550&amp;tbnid=xREqpSedvSR0DM:&amp;docid=UMVbqzCGq8ORKM&amp;ei=HJQzVu7lM4H9mAGQvYK4Bw&amp;tbm=isch&amp;ved=0CDMQMygCMAJqFQoTCO7jlLbI6sgCFYE-JgodkJ4Adw</w:t>
        </w:r>
      </w:hyperlink>
    </w:p>
    <w:p w:rsidR="00F7092E" w:rsidRDefault="00F7092E">
      <w:pPr>
        <w:pStyle w:val="normal0"/>
      </w:pPr>
      <w:r>
        <w:t xml:space="preserve">                (Ice cream with cherry)</w:t>
      </w: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  <w:r>
        <w:rPr>
          <w:b/>
          <w:bCs/>
          <w:sz w:val="36"/>
          <w:szCs w:val="36"/>
          <w:u w:val="single"/>
        </w:rPr>
        <w:t>Menú Infantil (Kids Menu)</w:t>
      </w:r>
      <w:r>
        <w:rPr>
          <w:noProof/>
        </w:rPr>
        <w:pict>
          <v:shape id="image07.jpg" o:spid="_x0000_s1030" type="#_x0000_t75" alt="Image result for jr bacon cheeseburger" style="position:absolute;margin-left:247.5pt;margin-top:9pt;width:201.25pt;height:145.15pt;z-index:251662336;visibility:visible;mso-wrap-distance-top:9pt;mso-wrap-distance-bottom:9pt;mso-position-horizontal-relative:margin;mso-position-vertical-relative:text" o:allowincell="f" o:allowoverlap="f">
            <v:imagedata r:id="rId9" o:title=""/>
            <w10:wrap type="square" anchorx="margin"/>
          </v:shape>
        </w:pict>
      </w:r>
    </w:p>
    <w:p w:rsidR="00F7092E" w:rsidRDefault="00F7092E">
      <w:pPr>
        <w:pStyle w:val="normal0"/>
      </w:pPr>
      <w:r>
        <w:rPr>
          <w:sz w:val="36"/>
          <w:szCs w:val="36"/>
        </w:rPr>
        <w:t>$2.50</w:t>
      </w:r>
      <w:r>
        <w:t xml:space="preserve"> Pavo u jamón torta </w:t>
      </w:r>
    </w:p>
    <w:p w:rsidR="00F7092E" w:rsidRDefault="00F7092E">
      <w:pPr>
        <w:pStyle w:val="normal0"/>
      </w:pPr>
      <w:r>
        <w:t xml:space="preserve">               (Turkey or ham sandwich)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$2.75 </w:t>
      </w:r>
      <w:r>
        <w:t xml:space="preserve">Pollo torta </w:t>
      </w:r>
    </w:p>
    <w:p w:rsidR="00F7092E" w:rsidRDefault="00F7092E">
      <w:pPr>
        <w:pStyle w:val="normal0"/>
      </w:pPr>
      <w:r>
        <w:t xml:space="preserve">                (Chicken sandwich)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$2.00 </w:t>
      </w:r>
      <w:r>
        <w:t>Salchicha</w:t>
      </w:r>
    </w:p>
    <w:p w:rsidR="00F7092E" w:rsidRDefault="00F7092E">
      <w:pPr>
        <w:pStyle w:val="normal0"/>
      </w:pPr>
      <w:r>
        <w:t xml:space="preserve">                (Sausage)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$2.99 </w:t>
      </w:r>
      <w:r>
        <w:t xml:space="preserve">Jr. tocino hamburguesa con queso </w:t>
      </w:r>
    </w:p>
    <w:p w:rsidR="00F7092E" w:rsidRDefault="00F7092E">
      <w:pPr>
        <w:pStyle w:val="normal0"/>
      </w:pPr>
      <w:r>
        <w:t xml:space="preserve">               (Jr. bacon hamburger with cheese)</w:t>
      </w:r>
    </w:p>
    <w:p w:rsidR="00F7092E" w:rsidRDefault="00F7092E">
      <w:pPr>
        <w:pStyle w:val="normal0"/>
      </w:pPr>
      <w:r>
        <w:rPr>
          <w:sz w:val="36"/>
          <w:szCs w:val="36"/>
        </w:rPr>
        <w:t>$1.99</w:t>
      </w:r>
      <w:r>
        <w:t xml:space="preserve"> Queso a la parrilla </w:t>
      </w:r>
    </w:p>
    <w:p w:rsidR="00F7092E" w:rsidRDefault="00F7092E">
      <w:pPr>
        <w:pStyle w:val="normal0"/>
      </w:pPr>
      <w:r>
        <w:t xml:space="preserve">               (Grilled Cheese)</w:t>
      </w:r>
    </w:p>
    <w:p w:rsidR="00F7092E" w:rsidRDefault="00F7092E">
      <w:pPr>
        <w:pStyle w:val="normal0"/>
      </w:pPr>
    </w:p>
    <w:p w:rsidR="00F7092E" w:rsidRDefault="00F7092E">
      <w:pPr>
        <w:pStyle w:val="normal0"/>
      </w:pPr>
      <w:r>
        <w:rPr>
          <w:b/>
          <w:bCs/>
          <w:sz w:val="36"/>
          <w:szCs w:val="36"/>
          <w:u w:val="single"/>
        </w:rPr>
        <w:t>Aperetivoes (Appetizers)</w:t>
      </w:r>
      <w:r>
        <w:rPr>
          <w:noProof/>
        </w:rPr>
        <w:pict>
          <v:shape id="image12.jpg" o:spid="_x0000_s1031" type="#_x0000_t75" alt="Image result for cheese fries" style="position:absolute;margin-left:234.75pt;margin-top:13.5pt;width:217pt;height:126pt;z-index:251663360;visibility:visible;mso-wrap-distance-top:9pt;mso-wrap-distance-bottom:9pt;mso-position-horizontal-relative:margin;mso-position-vertical-relative:text" o:allowincell="f" o:allowoverlap="f">
            <v:imagedata r:id="rId10" o:title=""/>
            <w10:wrap type="square" anchorx="margin"/>
          </v:shape>
        </w:pic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$3.99 </w:t>
      </w:r>
      <w:r>
        <w:t xml:space="preserve">Papas fritas con queso </w:t>
      </w:r>
    </w:p>
    <w:p w:rsidR="00F7092E" w:rsidRDefault="00F7092E">
      <w:pPr>
        <w:pStyle w:val="normal0"/>
      </w:pPr>
      <w:r>
        <w:t xml:space="preserve">                (French Fries with cheese)</w:t>
      </w:r>
    </w:p>
    <w:p w:rsidR="00F7092E" w:rsidRDefault="00F7092E">
      <w:pPr>
        <w:pStyle w:val="normal0"/>
      </w:pPr>
      <w:r>
        <w:rPr>
          <w:sz w:val="36"/>
          <w:szCs w:val="36"/>
        </w:rPr>
        <w:t>$2.25</w:t>
      </w:r>
      <w:r>
        <w:t xml:space="preserve"> Fruta u vegetales</w:t>
      </w:r>
    </w:p>
    <w:p w:rsidR="00F7092E" w:rsidRDefault="00F7092E">
      <w:pPr>
        <w:pStyle w:val="normal0"/>
      </w:pPr>
      <w:r>
        <w:t xml:space="preserve">               (Fruit or vegetables)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$3.00 </w:t>
      </w:r>
      <w:r>
        <w:t xml:space="preserve">Aros de cebolla </w:t>
      </w:r>
    </w:p>
    <w:p w:rsidR="00F7092E" w:rsidRDefault="00F7092E">
      <w:pPr>
        <w:pStyle w:val="normal0"/>
      </w:pPr>
      <w:r>
        <w:t xml:space="preserve">               (Onion rings)</w:t>
      </w:r>
    </w:p>
    <w:p w:rsidR="00F7092E" w:rsidRDefault="00F7092E">
      <w:pPr>
        <w:pStyle w:val="normal0"/>
      </w:pPr>
    </w:p>
    <w:p w:rsidR="00F7092E" w:rsidRDefault="00F7092E">
      <w:pPr>
        <w:pStyle w:val="normal0"/>
      </w:pPr>
    </w:p>
    <w:p w:rsidR="00F7092E" w:rsidRDefault="00F7092E">
      <w:pPr>
        <w:pStyle w:val="normal0"/>
      </w:pPr>
      <w:r>
        <w:rPr>
          <w:b/>
          <w:bCs/>
          <w:sz w:val="36"/>
          <w:szCs w:val="36"/>
          <w:u w:val="single"/>
        </w:rPr>
        <w:t>Bebida (Drinks)</w:t>
      </w:r>
      <w:r>
        <w:rPr>
          <w:noProof/>
        </w:rPr>
        <w:pict>
          <v:shape id="image09.jpg" o:spid="_x0000_s1032" type="#_x0000_t75" style="position:absolute;margin-left:252.75pt;margin-top:20.25pt;width:220.9pt;height:148.65pt;z-index:251664384;visibility:visible;mso-wrap-distance-top:9pt;mso-wrap-distance-bottom:9pt;mso-position-horizontal-relative:margin;mso-position-vertical-relative:text" o:allowincell="f" o:allowoverlap="f">
            <v:imagedata r:id="rId11" o:title=""/>
            <w10:wrap type="square" anchorx="margin"/>
          </v:shape>
        </w:pic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$1.50 </w:t>
      </w:r>
      <w:r>
        <w:t xml:space="preserve">Aqua  </w:t>
      </w:r>
    </w:p>
    <w:p w:rsidR="00F7092E" w:rsidRDefault="00F7092E">
      <w:pPr>
        <w:pStyle w:val="normal0"/>
      </w:pPr>
      <w:r>
        <w:t xml:space="preserve">                (Water)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$2.00 </w:t>
      </w:r>
      <w:r>
        <w:t xml:space="preserve">Café </w:t>
      </w:r>
    </w:p>
    <w:p w:rsidR="00F7092E" w:rsidRDefault="00F7092E">
      <w:pPr>
        <w:pStyle w:val="normal0"/>
      </w:pPr>
      <w:r>
        <w:t xml:space="preserve">               (Coffee)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$2.00 </w:t>
      </w:r>
      <w:r>
        <w:t xml:space="preserve">Jugo-  Fruta, Manzana, Naranja, uva </w:t>
      </w:r>
    </w:p>
    <w:p w:rsidR="00F7092E" w:rsidRDefault="00F7092E">
      <w:pPr>
        <w:pStyle w:val="normal0"/>
      </w:pPr>
      <w:r>
        <w:t xml:space="preserve">                 (Juice-  Fruit, Apple, Orange, Grape)</w:t>
      </w:r>
    </w:p>
    <w:p w:rsidR="00F7092E" w:rsidRDefault="00F7092E">
      <w:pPr>
        <w:pStyle w:val="normal0"/>
      </w:pPr>
      <w:r>
        <w:rPr>
          <w:sz w:val="36"/>
          <w:szCs w:val="36"/>
        </w:rPr>
        <w:t>$1.99</w:t>
      </w:r>
      <w:r>
        <w:t xml:space="preserve"> Leche </w:t>
      </w:r>
    </w:p>
    <w:p w:rsidR="00F7092E" w:rsidRDefault="00F7092E">
      <w:pPr>
        <w:pStyle w:val="normal0"/>
      </w:pPr>
      <w:r>
        <w:t xml:space="preserve">                (Milk)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$2.00 </w:t>
      </w:r>
      <w:r>
        <w:t>Limonada, Fresa Limonada</w:t>
      </w:r>
    </w:p>
    <w:p w:rsidR="00F7092E" w:rsidRDefault="00F7092E">
      <w:pPr>
        <w:pStyle w:val="normal0"/>
      </w:pPr>
      <w:r>
        <w:t xml:space="preserve">                (Lemonade, Strawberry Lemonade)</w:t>
      </w:r>
    </w:p>
    <w:p w:rsidR="00F7092E" w:rsidRDefault="00F7092E">
      <w:pPr>
        <w:pStyle w:val="normal0"/>
      </w:pPr>
      <w:r>
        <w:rPr>
          <w:sz w:val="36"/>
          <w:szCs w:val="36"/>
        </w:rPr>
        <w:t xml:space="preserve">$2.25 </w:t>
      </w:r>
      <w:r>
        <w:t>Té Con Azúcar</w:t>
      </w:r>
    </w:p>
    <w:p w:rsidR="00F7092E" w:rsidRDefault="00F7092E">
      <w:pPr>
        <w:pStyle w:val="normal0"/>
      </w:pPr>
      <w:r>
        <w:t xml:space="preserve">                (Tea with sugar)</w:t>
      </w:r>
    </w:p>
    <w:p w:rsidR="00F7092E" w:rsidRDefault="00F7092E">
      <w:pPr>
        <w:pStyle w:val="normal0"/>
      </w:pPr>
      <w:r>
        <w:rPr>
          <w:sz w:val="36"/>
          <w:szCs w:val="36"/>
        </w:rPr>
        <w:t>$2.00</w:t>
      </w:r>
      <w:r>
        <w:t xml:space="preserve"> Refresco - Coke, Sprite, Dr. Pepper, Fanta, Sierra Mist</w:t>
      </w:r>
    </w:p>
    <w:p w:rsidR="00F7092E" w:rsidRDefault="00F7092E">
      <w:pPr>
        <w:pStyle w:val="normal0"/>
      </w:pPr>
      <w:r>
        <w:t xml:space="preserve">               (Soda)</w:t>
      </w:r>
    </w:p>
    <w:sectPr w:rsidR="00F7092E" w:rsidSect="00F709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2E"/>
    <w:rsid w:val="00F7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320" w:after="80"/>
      <w:outlineLvl w:val="2"/>
    </w:pPr>
    <w:rPr>
      <w:color w:val="auto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80" w:after="80"/>
      <w:outlineLvl w:val="3"/>
    </w:pPr>
    <w:rPr>
      <w:color w:val="auto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40" w:after="80"/>
      <w:outlineLvl w:val="4"/>
    </w:pPr>
    <w:rPr>
      <w:color w:val="auto"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40" w:after="80"/>
      <w:outlineLvl w:val="5"/>
    </w:pPr>
    <w:rPr>
      <w:i/>
      <w:iCs/>
      <w:color w:val="auto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9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92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9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92E"/>
    <w:rPr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92E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92E"/>
    <w:rPr>
      <w:b/>
      <w:bCs/>
      <w:color w:val="000000"/>
    </w:rPr>
  </w:style>
  <w:style w:type="paragraph" w:customStyle="1" w:styleId="normal0">
    <w:name w:val="normal"/>
    <w:uiPriority w:val="9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92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after="320"/>
    </w:pPr>
    <w:rPr>
      <w:color w:val="auto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092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morellisicecream.com/wp-content/uploads/2014/05/MIC-3scoops-banner.png&amp;imgrefurl=http://morellisicecream.com/&amp;h=269&amp;w=550&amp;tbnid=xREqpSedvSR0DM:&amp;docid=UMVbqzCGq8ORKM&amp;ei=HJQzVu7lM4H9mAGQvYK4Bw&amp;tbm=isch&amp;ved=0CDMQMygCMAJqFQoTCO7jlLbI6sgCFYE-JgodkJ4Ad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402</Words>
  <Characters>2292</Characters>
  <Application>Microsoft Office Outlook</Application>
  <DocSecurity>0</DocSecurity>
  <Lines>0</Lines>
  <Paragraphs>0</Paragraphs>
  <ScaleCrop>false</ScaleCrop>
  <Company>Gas Solutions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Mesa Llena De Gente</dc:title>
  <dc:subject/>
  <dc:creator>Paul Patak</dc:creator>
  <cp:keywords/>
  <dc:description/>
  <cp:lastModifiedBy>Paul Patak</cp:lastModifiedBy>
  <cp:revision>2</cp:revision>
  <dcterms:created xsi:type="dcterms:W3CDTF">2015-11-05T02:05:00Z</dcterms:created>
  <dcterms:modified xsi:type="dcterms:W3CDTF">2015-11-05T02:05:00Z</dcterms:modified>
</cp:coreProperties>
</file>